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BBDB27" w14:textId="76091579" w:rsidR="00803AEC" w:rsidRDefault="00803AEC" w:rsidP="00803AEC">
      <w:pPr>
        <w:pStyle w:val="NormalWeb"/>
        <w:spacing w:before="0" w:after="0"/>
        <w:jc w:val="center"/>
        <w:rPr>
          <w:rFonts w:eastAsia="Arial Unicode MS"/>
          <w:b/>
          <w:color w:val="1A139D"/>
          <w:sz w:val="26"/>
          <w:szCs w:val="26"/>
        </w:rPr>
      </w:pPr>
      <w:r>
        <w:rPr>
          <w:rFonts w:eastAsia="Arial Unicode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E606" wp14:editId="2208C5DE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33350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0ED00" w14:textId="4277C14B" w:rsidR="00803AEC" w:rsidRPr="005C6411" w:rsidRDefault="00803AEC" w:rsidP="00803A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C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Pr="005C641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/QĐ.SPCN.92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6E6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8pt;margin-top:-25.35pt;width:10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" fillcolor="white [3201]" strokeweight=".5pt">
                <v:textbox>
                  <w:txbxContent>
                    <w:p w14:paraId="12C0ED00" w14:textId="4277C14B" w:rsidR="00803AEC" w:rsidRPr="005C6411" w:rsidRDefault="00803AEC" w:rsidP="00803AE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C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BM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02</w:t>
                      </w:r>
                      <w:r w:rsidRPr="005C641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/QĐ.SPCN.92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A65" w:rsidRPr="00803AEC">
        <w:rPr>
          <w:rFonts w:eastAsia="Arial Unicode MS"/>
          <w:b/>
          <w:color w:val="1A139D"/>
          <w:sz w:val="26"/>
          <w:szCs w:val="26"/>
        </w:rPr>
        <w:t xml:space="preserve">GIẤY </w:t>
      </w:r>
      <w:r w:rsidR="00505189" w:rsidRPr="00803AEC">
        <w:rPr>
          <w:rFonts w:eastAsia="Arial Unicode MS"/>
          <w:b/>
          <w:color w:val="1A139D"/>
          <w:sz w:val="26"/>
          <w:szCs w:val="26"/>
        </w:rPr>
        <w:t>ĐỀ NGHỊ ĐÓNG</w:t>
      </w:r>
      <w:r w:rsidR="00883C23">
        <w:rPr>
          <w:rFonts w:eastAsia="Arial Unicode MS"/>
          <w:b/>
          <w:color w:val="1A139D"/>
          <w:sz w:val="26"/>
          <w:szCs w:val="26"/>
        </w:rPr>
        <w:t>/TẠM KHÓA/MỞ KHÓA</w:t>
      </w:r>
      <w:r w:rsidR="00775A65" w:rsidRPr="00803AEC">
        <w:rPr>
          <w:rFonts w:eastAsia="Arial Unicode MS"/>
          <w:b/>
          <w:color w:val="1A139D"/>
          <w:sz w:val="26"/>
          <w:szCs w:val="26"/>
        </w:rPr>
        <w:t xml:space="preserve"> DỊCH VỤ</w:t>
      </w:r>
      <w:r w:rsidR="005579F3" w:rsidRPr="00803AEC">
        <w:rPr>
          <w:rFonts w:eastAsia="Arial Unicode MS"/>
          <w:b/>
          <w:color w:val="1A139D"/>
          <w:sz w:val="26"/>
          <w:szCs w:val="26"/>
        </w:rPr>
        <w:t xml:space="preserve"> </w:t>
      </w:r>
      <w:r w:rsidR="00475F63" w:rsidRPr="00803AEC">
        <w:rPr>
          <w:rFonts w:eastAsia="Arial Unicode MS"/>
          <w:b/>
          <w:color w:val="1A139D"/>
          <w:sz w:val="26"/>
          <w:szCs w:val="26"/>
        </w:rPr>
        <w:t xml:space="preserve">ĐỊNH DANH </w:t>
      </w:r>
    </w:p>
    <w:p w14:paraId="3FE8DF11" w14:textId="3F0F8DB3" w:rsidR="007D5BB3" w:rsidRPr="00803AEC" w:rsidRDefault="00475F63" w:rsidP="00803AEC">
      <w:pPr>
        <w:pStyle w:val="NormalWeb"/>
        <w:spacing w:before="0" w:after="0"/>
        <w:jc w:val="center"/>
        <w:rPr>
          <w:rFonts w:eastAsia="Arial Unicode MS"/>
          <w:b/>
          <w:color w:val="1A139D"/>
          <w:sz w:val="26"/>
          <w:szCs w:val="26"/>
        </w:rPr>
      </w:pPr>
      <w:r w:rsidRPr="00803AEC">
        <w:rPr>
          <w:rFonts w:eastAsia="Arial Unicode MS"/>
          <w:b/>
          <w:color w:val="1A139D"/>
          <w:sz w:val="26"/>
          <w:szCs w:val="26"/>
        </w:rPr>
        <w:t>TÀI KHOẢN THANH TOÁN (NICKNAME)</w:t>
      </w:r>
    </w:p>
    <w:p w14:paraId="4CAD4432" w14:textId="6D21BD73" w:rsidR="007D5BB3" w:rsidRPr="00803AEC" w:rsidRDefault="00775A65" w:rsidP="00803AEC">
      <w:pPr>
        <w:pStyle w:val="NormalWeb"/>
        <w:tabs>
          <w:tab w:val="left" w:pos="0"/>
          <w:tab w:val="left" w:pos="8080"/>
          <w:tab w:val="left" w:pos="8364"/>
        </w:tabs>
        <w:spacing w:before="120" w:after="120"/>
        <w:ind w:firstLine="851"/>
        <w:jc w:val="center"/>
        <w:rPr>
          <w:rFonts w:eastAsia="Arial Unicode MS"/>
          <w:b/>
          <w:i/>
          <w:sz w:val="18"/>
          <w:szCs w:val="18"/>
        </w:rPr>
      </w:pPr>
      <w:r w:rsidRPr="00F73ACF">
        <w:rPr>
          <w:rFonts w:eastAsia="Arial Unicode MS"/>
          <w:b/>
          <w:bCs/>
          <w:i/>
          <w:u w:val="single"/>
        </w:rPr>
        <w:t>Kính gửi</w:t>
      </w:r>
      <w:r>
        <w:rPr>
          <w:rFonts w:eastAsia="Arial Unicode MS"/>
          <w:b/>
        </w:rPr>
        <w:t xml:space="preserve">: </w:t>
      </w:r>
      <w:proofErr w:type="gramStart"/>
      <w:r w:rsidR="00BF43D5">
        <w:rPr>
          <w:rFonts w:eastAsia="Arial Unicode MS"/>
          <w:b/>
        </w:rPr>
        <w:t>VAB</w:t>
      </w:r>
      <w:r w:rsidR="00515635"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 </w:t>
      </w:r>
      <w:r w:rsidRPr="00803AEC">
        <w:rPr>
          <w:b/>
          <w:sz w:val="8"/>
          <w:szCs w:val="8"/>
        </w:rPr>
        <w:t>…</w:t>
      </w:r>
      <w:proofErr w:type="gramEnd"/>
      <w:r w:rsidRPr="00803AEC">
        <w:rPr>
          <w:b/>
          <w:sz w:val="8"/>
          <w:szCs w:val="8"/>
        </w:rPr>
        <w:t>………………………………………………………………………………………………………………………………</w:t>
      </w:r>
    </w:p>
    <w:p w14:paraId="2E1DFDB1" w14:textId="76FBFB41" w:rsidR="007D5BB3" w:rsidRPr="001A55D0" w:rsidRDefault="007D5BB3" w:rsidP="00803AEC">
      <w:pPr>
        <w:pStyle w:val="NormalWeb"/>
        <w:tabs>
          <w:tab w:val="left" w:pos="8080"/>
          <w:tab w:val="left" w:pos="8364"/>
        </w:tabs>
        <w:spacing w:before="0" w:after="0"/>
        <w:ind w:left="1560" w:hanging="709"/>
        <w:rPr>
          <w:b/>
          <w:color w:val="FFFFFF"/>
          <w:sz w:val="20"/>
          <w:szCs w:val="20"/>
        </w:rPr>
      </w:pPr>
    </w:p>
    <w:tbl>
      <w:tblPr>
        <w:tblW w:w="1077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10"/>
        <w:gridCol w:w="129"/>
        <w:gridCol w:w="847"/>
        <w:gridCol w:w="1004"/>
        <w:gridCol w:w="2430"/>
        <w:gridCol w:w="1953"/>
      </w:tblGrid>
      <w:tr w:rsidR="007D5BB3" w14:paraId="6D7EB58A" w14:textId="77777777" w:rsidTr="00FC7F75">
        <w:trPr>
          <w:trHeight w:val="293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1A139D"/>
            <w:vAlign w:val="center"/>
          </w:tcPr>
          <w:p w14:paraId="4F9A4CBC" w14:textId="5F12E68F" w:rsidR="007D5BB3" w:rsidRPr="005319FC" w:rsidRDefault="00775A65" w:rsidP="00803AEC">
            <w:pPr>
              <w:tabs>
                <w:tab w:val="left" w:pos="7689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9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THÔNG TIN </w:t>
            </w:r>
            <w:r w:rsidR="00FD594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KHÁCH HÀNG</w:t>
            </w:r>
            <w:r w:rsidRPr="005319F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A443EE" w14:paraId="044FD31D" w14:textId="77777777" w:rsidTr="00FC7F75">
        <w:trPr>
          <w:trHeight w:val="469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310768E4" w14:textId="407087B9" w:rsidR="004E4272" w:rsidRPr="005319FC" w:rsidRDefault="00475F63" w:rsidP="00803AEC">
            <w:pPr>
              <w:tabs>
                <w:tab w:val="left" w:leader="dot" w:pos="10432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Tên Khách hàng</w:t>
            </w:r>
            <w:r w:rsidRPr="00A22055">
              <w:rPr>
                <w:rFonts w:ascii="Times New Roman" w:hAnsi="Times New Roman"/>
                <w:sz w:val="24"/>
                <w:szCs w:val="24"/>
              </w:rPr>
              <w:t>:………………………………………………………………………CIF ……</w:t>
            </w:r>
            <w:r w:rsidR="00A22055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</w:tr>
      <w:tr w:rsidR="002F2323" w14:paraId="6DBB8D09" w14:textId="77777777" w:rsidTr="00FC7F75">
        <w:trPr>
          <w:trHeight w:val="422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1435C462" w14:textId="1C3FDE85" w:rsidR="002F2323" w:rsidRPr="005319FC" w:rsidRDefault="0055128B" w:rsidP="00803AEC">
            <w:pPr>
              <w:tabs>
                <w:tab w:val="right" w:leader="dot" w:pos="10555"/>
              </w:tabs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GTTT</w:t>
            </w:r>
            <w:r w:rsidR="007D2ECD" w:rsidRPr="005319FC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="002F2323" w:rsidRPr="005319F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319FC">
              <w:rPr>
                <w:rFonts w:ascii="Times New Roman" w:hAnsi="Times New Roman"/>
                <w:sz w:val="24"/>
                <w:szCs w:val="24"/>
              </w:rPr>
              <w:t>…</w:t>
            </w:r>
            <w:r w:rsidR="00854CAA">
              <w:rPr>
                <w:rFonts w:ascii="Times New Roman" w:hAnsi="Times New Roman"/>
                <w:sz w:val="24"/>
                <w:szCs w:val="24"/>
              </w:rPr>
              <w:t>……</w:t>
            </w:r>
            <w:r w:rsidR="00D749D6" w:rsidRPr="005319FC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Pr="005319FC">
              <w:rPr>
                <w:rFonts w:ascii="Times New Roman" w:hAnsi="Times New Roman"/>
                <w:sz w:val="24"/>
                <w:szCs w:val="24"/>
              </w:rPr>
              <w:t>……</w:t>
            </w:r>
            <w:r w:rsidR="002F2323" w:rsidRPr="005319FC">
              <w:rPr>
                <w:rFonts w:ascii="Times New Roman" w:eastAsia="Arial Unicode MS" w:hAnsi="Times New Roman"/>
                <w:sz w:val="24"/>
                <w:szCs w:val="24"/>
              </w:rPr>
              <w:t>Ngày cấp</w:t>
            </w:r>
            <w:r w:rsidR="00B40DCC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="002F2323" w:rsidRPr="005319FC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319FC">
              <w:rPr>
                <w:rFonts w:ascii="Times New Roman" w:hAnsi="Times New Roman"/>
                <w:sz w:val="24"/>
                <w:szCs w:val="24"/>
              </w:rPr>
              <w:t>……</w:t>
            </w:r>
            <w:r w:rsidR="00475F63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2F2323" w:rsidRPr="005319FC">
              <w:rPr>
                <w:rFonts w:ascii="Times New Roman" w:eastAsia="Arial Unicode MS" w:hAnsi="Times New Roman"/>
                <w:sz w:val="24"/>
                <w:szCs w:val="24"/>
              </w:rPr>
              <w:t>Nơi cấ</w:t>
            </w:r>
            <w:r w:rsidR="007D2ECD" w:rsidRPr="005319FC">
              <w:rPr>
                <w:rFonts w:ascii="Times New Roman" w:eastAsia="Arial Unicode MS" w:hAnsi="Times New Roman"/>
                <w:sz w:val="24"/>
                <w:szCs w:val="24"/>
              </w:rPr>
              <w:t>p</w:t>
            </w:r>
            <w:r w:rsidR="00A22055">
              <w:rPr>
                <w:rFonts w:ascii="Times New Roman" w:eastAsia="Arial Unicode MS" w:hAnsi="Times New Roman"/>
                <w:sz w:val="24"/>
                <w:szCs w:val="24"/>
              </w:rPr>
              <w:t>:……………..</w:t>
            </w:r>
            <w:r w:rsidR="005319F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5F63">
              <w:rPr>
                <w:rFonts w:ascii="Times New Roman" w:hAnsi="Times New Roman"/>
                <w:sz w:val="24"/>
                <w:szCs w:val="24"/>
              </w:rPr>
              <w:t>..</w:t>
            </w:r>
            <w:r w:rsidR="005319FC">
              <w:rPr>
                <w:rFonts w:ascii="Times New Roman" w:hAnsi="Times New Roman"/>
                <w:sz w:val="24"/>
                <w:szCs w:val="24"/>
              </w:rPr>
              <w:t>……</w:t>
            </w:r>
            <w:r w:rsidR="00475F6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7D2ECD" w14:paraId="5FB8823A" w14:textId="77777777" w:rsidTr="00FC7F75">
        <w:trPr>
          <w:trHeight w:val="523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4F1E7D44" w14:textId="2937A7C2" w:rsidR="007D2ECD" w:rsidRPr="005319FC" w:rsidRDefault="007D2ECD" w:rsidP="00803AEC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9FC">
              <w:rPr>
                <w:rFonts w:ascii="Times New Roman" w:eastAsia="Arial Unicode MS" w:hAnsi="Times New Roman"/>
                <w:sz w:val="24"/>
                <w:szCs w:val="24"/>
              </w:rPr>
              <w:t>Địa chỉ thường trú:</w:t>
            </w:r>
            <w:r w:rsidRPr="005319FC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  <w:r w:rsidR="005319F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A22055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  <w:tr w:rsidR="007D2ECD" w14:paraId="0492F696" w14:textId="77777777" w:rsidTr="00FC7F75">
        <w:trPr>
          <w:trHeight w:val="532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4468D3D2" w14:textId="06594E4D" w:rsidR="007D2ECD" w:rsidRPr="005319FC" w:rsidRDefault="007D2ECD" w:rsidP="00803AEC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9FC">
              <w:rPr>
                <w:rFonts w:ascii="Times New Roman" w:eastAsia="Arial Unicode MS" w:hAnsi="Times New Roman"/>
                <w:sz w:val="24"/>
                <w:szCs w:val="24"/>
              </w:rPr>
              <w:t>Đ</w:t>
            </w:r>
            <w:r w:rsidR="00D81AF8" w:rsidRPr="005319FC">
              <w:rPr>
                <w:rFonts w:ascii="Times New Roman" w:eastAsia="Arial Unicode MS" w:hAnsi="Times New Roman"/>
                <w:sz w:val="24"/>
                <w:szCs w:val="24"/>
              </w:rPr>
              <w:t>iện thoại</w:t>
            </w:r>
            <w:r w:rsidRPr="005319FC">
              <w:rPr>
                <w:rFonts w:ascii="Times New Roman" w:eastAsia="Arial Unicode MS" w:hAnsi="Times New Roman"/>
                <w:sz w:val="24"/>
                <w:szCs w:val="24"/>
              </w:rPr>
              <w:t xml:space="preserve"> liên lạc</w:t>
            </w:r>
            <w:r w:rsidRPr="005319FC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 w:rsidRPr="005319FC">
              <w:rPr>
                <w:rFonts w:ascii="Times New Roman" w:hAnsi="Times New Roman"/>
                <w:sz w:val="24"/>
                <w:szCs w:val="24"/>
              </w:rPr>
              <w:t xml:space="preserve"> ………………………………</w:t>
            </w:r>
            <w:r w:rsidR="005319F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 w:rsidR="00A22055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1E5506" w14:paraId="31BE3A5A" w14:textId="77777777" w:rsidTr="001E5506">
        <w:trPr>
          <w:trHeight w:val="406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4E6C7480" w14:textId="6005D6E5" w:rsidR="001E5506" w:rsidRPr="005319FC" w:rsidRDefault="00854CAA" w:rsidP="00803AEC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Là c</w:t>
            </w:r>
            <w:r w:rsidRPr="005319FC">
              <w:rPr>
                <w:rFonts w:ascii="Times New Roman" w:hAnsi="Times New Roman"/>
                <w:sz w:val="24"/>
                <w:szCs w:val="24"/>
              </w:rPr>
              <w:t>hủ tài khoản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r w:rsidR="00A2205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………………………………..Đơn vị phát hành: </w:t>
            </w:r>
            <w:r w:rsidR="00A22055">
              <w:rPr>
                <w:rFonts w:ascii="Times New Roman" w:hAnsi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……………………….…………</w:t>
            </w:r>
            <w:r w:rsidRPr="005319F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1E5506" w14:paraId="50C769B3" w14:textId="77777777" w:rsidTr="00FC7F75">
        <w:trPr>
          <w:trHeight w:val="343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1A139D"/>
            <w:vAlign w:val="bottom"/>
          </w:tcPr>
          <w:p w14:paraId="2FCFC50E" w14:textId="04E2EAB9" w:rsidR="001E5506" w:rsidRPr="005319FC" w:rsidRDefault="001E5506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9FC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  <w:t>ĐỀ NGHỊ NGÂN HÀNG THỰC HIỆ</w:t>
            </w:r>
            <w:r w:rsidR="00B40DCC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  <w:t>N</w:t>
            </w:r>
          </w:p>
        </w:tc>
      </w:tr>
      <w:tr w:rsidR="00854CAA" w14:paraId="117E866D" w14:textId="77777777" w:rsidTr="00164AB9">
        <w:trPr>
          <w:trHeight w:val="1207"/>
        </w:trPr>
        <w:tc>
          <w:tcPr>
            <w:tcW w:w="5386" w:type="dxa"/>
            <w:gridSpan w:val="3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460C03D9" w14:textId="77777777" w:rsidR="00883C23" w:rsidRDefault="00883C23" w:rsidP="00883C23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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Đóng</w:t>
            </w:r>
            <w:r w:rsidRPr="00B40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dịch vụ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Nickname</w:t>
            </w:r>
            <w:r>
              <w:rPr>
                <w:rStyle w:val="FootnoteReference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</w:p>
          <w:p w14:paraId="55FC6F00" w14:textId="77777777" w:rsidR="00883C23" w:rsidRDefault="00883C23" w:rsidP="00883C23">
            <w:pPr>
              <w:tabs>
                <w:tab w:val="left" w:leader="dot" w:pos="10432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189">
              <w:rPr>
                <w:rFonts w:ascii="Times New Roman" w:hAnsi="Times New Roman"/>
                <w:sz w:val="24"/>
                <w:szCs w:val="24"/>
              </w:rPr>
              <w:t>Số TKTT: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</w:t>
            </w:r>
          </w:p>
          <w:p w14:paraId="503B44AA" w14:textId="77777777" w:rsidR="00883C23" w:rsidRDefault="00883C23" w:rsidP="00883C23">
            <w:pPr>
              <w:tabs>
                <w:tab w:val="left" w:leader="dot" w:pos="10432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Nơi mở TKTT: VAB…………………………………</w:t>
            </w:r>
          </w:p>
          <w:p w14:paraId="5831D9B4" w14:textId="0CC61CA8" w:rsidR="00854CAA" w:rsidRPr="00B40DCC" w:rsidRDefault="00883C23" w:rsidP="00883C23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Nickname</w:t>
            </w:r>
            <w:r w:rsidRPr="0050518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5387" w:type="dxa"/>
            <w:gridSpan w:val="3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7FC0C979" w14:textId="5AB2E730" w:rsidR="00883C23" w:rsidRDefault="00883C23" w:rsidP="00883C23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0DCC">
              <w:rPr>
                <w:rFonts w:ascii="Times New Roman" w:hAnsi="Times New Roman"/>
                <w:b/>
                <w:i/>
                <w:sz w:val="24"/>
                <w:szCs w:val="24"/>
              </w:rPr>
              <w:t>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Tạm khóa Nickname</w:t>
            </w:r>
            <w:r>
              <w:rPr>
                <w:rStyle w:val="FootnoteReference"/>
                <w:rFonts w:ascii="Times New Roman" w:hAnsi="Times New Roman"/>
                <w:b/>
                <w:i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Pr="00B40DCC">
              <w:rPr>
                <w:rFonts w:ascii="Times New Roman" w:hAnsi="Times New Roman"/>
                <w:b/>
                <w:i/>
                <w:sz w:val="24"/>
                <w:szCs w:val="24"/>
              </w:rPr>
              <w:t>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Mở khóa</w:t>
            </w:r>
            <w:r w:rsidRPr="00B40D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Nickname</w:t>
            </w:r>
            <w:r>
              <w:rPr>
                <w:rStyle w:val="FootnoteReference"/>
                <w:rFonts w:ascii="Times New Roman" w:hAnsi="Times New Roman"/>
                <w:b/>
                <w:i/>
                <w:sz w:val="24"/>
                <w:szCs w:val="24"/>
              </w:rPr>
              <w:footnoteReference w:id="3"/>
            </w:r>
          </w:p>
          <w:p w14:paraId="21FE15EE" w14:textId="1D0A4812" w:rsidR="00883C23" w:rsidRDefault="00883C23" w:rsidP="00883C23">
            <w:pPr>
              <w:tabs>
                <w:tab w:val="left" w:leader="dot" w:pos="10432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189">
              <w:rPr>
                <w:rFonts w:ascii="Times New Roman" w:hAnsi="Times New Roman"/>
                <w:sz w:val="24"/>
                <w:szCs w:val="24"/>
              </w:rPr>
              <w:t>Số TKTT: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…………….……………………………</w:t>
            </w:r>
          </w:p>
          <w:p w14:paraId="2B9BFF63" w14:textId="573430A4" w:rsidR="00883C23" w:rsidRDefault="00883C23" w:rsidP="00883C23">
            <w:pPr>
              <w:tabs>
                <w:tab w:val="left" w:leader="dot" w:pos="10432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Nơi mở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TKTT:…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…..………………………………</w:t>
            </w:r>
          </w:p>
          <w:p w14:paraId="77910520" w14:textId="23FBF43E" w:rsidR="00854CAA" w:rsidRPr="00B40DCC" w:rsidRDefault="00883C23" w:rsidP="00883C23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Nickname</w:t>
            </w:r>
            <w:r w:rsidRPr="0050518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…………………….……………………..</w:t>
            </w:r>
          </w:p>
        </w:tc>
      </w:tr>
      <w:tr w:rsidR="00B40DCC" w14:paraId="34B9FEA3" w14:textId="77777777" w:rsidTr="00AA7B6A">
        <w:trPr>
          <w:trHeight w:val="1180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bottom"/>
          </w:tcPr>
          <w:p w14:paraId="2012133B" w14:textId="3C9A4AD0" w:rsidR="006E2C3C" w:rsidRDefault="00B40DCC" w:rsidP="00803AEC">
            <w:pPr>
              <w:tabs>
                <w:tab w:val="right" w:leader="dot" w:pos="10511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9FC">
              <w:rPr>
                <w:rFonts w:ascii="Times New Roman" w:eastAsia="Arial Unicode MS" w:hAnsi="Times New Roman"/>
                <w:sz w:val="24"/>
                <w:szCs w:val="24"/>
              </w:rPr>
              <w:t>Yêu cầu khác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</w:p>
          <w:p w14:paraId="1BD010BE" w14:textId="181F0A24" w:rsidR="00505189" w:rsidRDefault="00505189" w:rsidP="00803AEC">
            <w:pPr>
              <w:tabs>
                <w:tab w:val="right" w:leader="dot" w:pos="10511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14:paraId="0836ADE6" w14:textId="0A5315E3" w:rsidR="00B40DCC" w:rsidRPr="00505189" w:rsidRDefault="006E2C3C" w:rsidP="00803AEC">
            <w:pPr>
              <w:tabs>
                <w:tab w:val="right" w:leader="dot" w:pos="10511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</w:tc>
      </w:tr>
      <w:tr w:rsidR="00B40DCC" w14:paraId="63AAB4AB" w14:textId="77777777" w:rsidTr="00AA7B6A">
        <w:trPr>
          <w:trHeight w:val="1684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bottom"/>
          </w:tcPr>
          <w:p w14:paraId="663BA312" w14:textId="3FB6DF1F" w:rsidR="00505189" w:rsidRDefault="00505189" w:rsidP="00803AEC">
            <w:pPr>
              <w:tabs>
                <w:tab w:val="right" w:leader="dot" w:pos="10507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Số tiền phí: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14:paraId="052B81C3" w14:textId="77777777" w:rsidR="00A22055" w:rsidRDefault="00B40DCC" w:rsidP="00803AEC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36E7">
              <w:rPr>
                <w:rFonts w:ascii="Times New Roman" w:eastAsia="Arial Unicode MS" w:hAnsi="Times New Roman"/>
                <w:sz w:val="24"/>
                <w:szCs w:val="24"/>
              </w:rPr>
              <w:t>Phương thức thu phí</w:t>
            </w:r>
            <w:r w:rsidR="00A22055">
              <w:rPr>
                <w:rFonts w:ascii="Times New Roman" w:eastAsia="Arial Unicode MS" w:hAnsi="Times New Roman"/>
                <w:sz w:val="24"/>
                <w:szCs w:val="24"/>
              </w:rPr>
              <w:t xml:space="preserve"> (nếu có)</w:t>
            </w:r>
            <w:r w:rsidRPr="006536E7"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24A8B1F1" w14:textId="173C7399" w:rsidR="00B40DCC" w:rsidRDefault="00B40DCC" w:rsidP="00803AEC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9FC">
              <w:rPr>
                <w:rFonts w:ascii="Times New Roman" w:hAnsi="Times New Roman"/>
                <w:sz w:val="24"/>
                <w:szCs w:val="24"/>
              </w:rPr>
              <w:t xml:space="preserve"> </w:t>
            </w:r>
            <w:r>
              <w:rPr>
                <w:rFonts w:ascii="Times New Roman" w:hAnsi="Times New Roman"/>
                <w:sz w:val="24"/>
                <w:szCs w:val="24"/>
              </w:rPr>
              <w:t>Nộp t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iền mặt                          </w:t>
            </w:r>
          </w:p>
          <w:p w14:paraId="42C6E778" w14:textId="5EA4CD35" w:rsidR="00B40DCC" w:rsidRPr="005319FC" w:rsidRDefault="00B40DCC" w:rsidP="00803AEC">
            <w:pPr>
              <w:tabs>
                <w:tab w:val="right" w:leader="dot" w:pos="10555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60BD1">
              <w:rPr>
                <w:rFonts w:ascii="Times New Roman" w:hAnsi="Times New Roman"/>
                <w:sz w:val="24"/>
                <w:szCs w:val="24"/>
              </w:rPr>
              <w:t xml:space="preserve"> Trích tiền từ </w:t>
            </w:r>
            <w:r w:rsidR="00505189">
              <w:rPr>
                <w:rFonts w:ascii="Times New Roman" w:hAnsi="Times New Roman"/>
                <w:sz w:val="24"/>
                <w:szCs w:val="24"/>
              </w:rPr>
              <w:t>TKTT</w:t>
            </w:r>
            <w:r w:rsidRPr="00760BD1">
              <w:rPr>
                <w:rFonts w:ascii="Times New Roman" w:hAnsi="Times New Roman"/>
                <w:sz w:val="24"/>
                <w:szCs w:val="24"/>
              </w:rPr>
              <w:t xml:space="preserve"> của Tôi số……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505189">
              <w:rPr>
                <w:rFonts w:ascii="Times New Roman" w:hAnsi="Times New Roman"/>
                <w:sz w:val="24"/>
                <w:szCs w:val="24"/>
              </w:rPr>
              <w:t>Mở tại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6E2C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40DCC" w14:paraId="3705D707" w14:textId="77777777" w:rsidTr="00FC7F75">
        <w:trPr>
          <w:trHeight w:val="366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right w:val="single" w:sz="4" w:space="0" w:color="1A139D"/>
            </w:tcBorders>
            <w:shd w:val="clear" w:color="auto" w:fill="auto"/>
            <w:vAlign w:val="bottom"/>
          </w:tcPr>
          <w:p w14:paraId="24A687BF" w14:textId="606D8E16" w:rsidR="00475F63" w:rsidRPr="00475F63" w:rsidRDefault="00BF5239" w:rsidP="00803AEC">
            <w:pPr>
              <w:pStyle w:val="ListParagraph"/>
              <w:numPr>
                <w:ilvl w:val="0"/>
                <w:numId w:val="3"/>
              </w:numPr>
              <w:tabs>
                <w:tab w:val="right" w:leader="dot" w:pos="9360"/>
              </w:tabs>
              <w:spacing w:before="120" w:after="120" w:line="240" w:lineRule="auto"/>
              <w:ind w:left="336" w:hanging="3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63">
              <w:rPr>
                <w:rFonts w:ascii="Times New Roman" w:hAnsi="Times New Roman"/>
                <w:sz w:val="24"/>
                <w:szCs w:val="24"/>
              </w:rPr>
              <w:t xml:space="preserve">Tôi cam đoan và hoàn toàn chịu trách nhiệm </w:t>
            </w:r>
            <w:r w:rsidR="00475F63" w:rsidRPr="00475F63">
              <w:rPr>
                <w:rFonts w:ascii="Times New Roman" w:hAnsi="Times New Roman"/>
                <w:sz w:val="24"/>
                <w:szCs w:val="24"/>
              </w:rPr>
              <w:t xml:space="preserve">về tính chính xác của các thông tin trên Giấy đề nghị </w:t>
            </w:r>
            <w:r w:rsidR="00883C23">
              <w:rPr>
                <w:rFonts w:ascii="Times New Roman" w:hAnsi="Times New Roman"/>
                <w:sz w:val="24"/>
                <w:szCs w:val="24"/>
              </w:rPr>
              <w:t>đ</w:t>
            </w:r>
            <w:r w:rsidR="00475F63" w:rsidRPr="00475F63">
              <w:rPr>
                <w:rFonts w:ascii="Times New Roman" w:hAnsi="Times New Roman"/>
                <w:sz w:val="24"/>
                <w:szCs w:val="24"/>
              </w:rPr>
              <w:t>óng</w:t>
            </w:r>
            <w:r w:rsidR="00883C23">
              <w:rPr>
                <w:rFonts w:ascii="Times New Roman" w:hAnsi="Times New Roman"/>
                <w:sz w:val="24"/>
                <w:szCs w:val="24"/>
              </w:rPr>
              <w:t>/Tạm khóa/Mở khóa</w:t>
            </w:r>
            <w:r w:rsidR="00475F63" w:rsidRPr="00475F63">
              <w:rPr>
                <w:rFonts w:ascii="Times New Roman" w:hAnsi="Times New Roman"/>
                <w:sz w:val="24"/>
                <w:szCs w:val="24"/>
              </w:rPr>
              <w:t xml:space="preserve"> dịch vụ định danh tài khoản thanh toán (Nickname) và tính hợp pháp của các giấy tờ kèm theo.</w:t>
            </w:r>
          </w:p>
          <w:p w14:paraId="5E6A81E3" w14:textId="6E5D94A1" w:rsidR="00475F63" w:rsidRPr="00475F63" w:rsidRDefault="00475F63" w:rsidP="00803AEC">
            <w:pPr>
              <w:pStyle w:val="ListParagraph"/>
              <w:numPr>
                <w:ilvl w:val="0"/>
                <w:numId w:val="3"/>
              </w:numPr>
              <w:tabs>
                <w:tab w:val="right" w:leader="dot" w:pos="9360"/>
              </w:tabs>
              <w:spacing w:before="120" w:after="120" w:line="240" w:lineRule="auto"/>
              <w:ind w:left="336" w:hanging="3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F63">
              <w:rPr>
                <w:rFonts w:ascii="Times New Roman" w:hAnsi="Times New Roman"/>
                <w:sz w:val="24"/>
                <w:szCs w:val="24"/>
              </w:rPr>
              <w:t xml:space="preserve">Tôi cam kết tuân thủ </w:t>
            </w:r>
            <w:r w:rsidRPr="00475F63">
              <w:rPr>
                <w:rFonts w:ascii="Times New Roman" w:eastAsia="Arial Unicode MS" w:hAnsi="Times New Roman"/>
                <w:sz w:val="24"/>
                <w:szCs w:val="24"/>
              </w:rPr>
              <w:t>các điều kiện, điều khoản của VAB liên quan đến dịch vụ “Định danh tài khoản thanh toán” bao gồm cả những sửa đổi/bổ sung/thay thế (nếu có), các hướng dẫn sử dụng dịch vụ, các quy định, thông báo của VAB liên quan đến dịch vụ được đăng tải trên website của VAB.</w:t>
            </w:r>
          </w:p>
        </w:tc>
      </w:tr>
      <w:tr w:rsidR="00B40DCC" w14:paraId="74189BF3" w14:textId="77777777" w:rsidTr="00475F63">
        <w:trPr>
          <w:trHeight w:val="49"/>
        </w:trPr>
        <w:tc>
          <w:tcPr>
            <w:tcW w:w="4539" w:type="dxa"/>
            <w:gridSpan w:val="2"/>
            <w:tcBorders>
              <w:left w:val="single" w:sz="4" w:space="0" w:color="1A139D"/>
              <w:bottom w:val="single" w:sz="4" w:space="0" w:color="1A139D"/>
            </w:tcBorders>
            <w:shd w:val="clear" w:color="auto" w:fill="auto"/>
          </w:tcPr>
          <w:p w14:paraId="6419C192" w14:textId="77777777" w:rsidR="00B40DCC" w:rsidRDefault="00B40DCC" w:rsidP="00803AEC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  <w:p w14:paraId="76170127" w14:textId="7DAAB7CA" w:rsidR="00B40DCC" w:rsidRPr="00A3068D" w:rsidRDefault="00B40DCC" w:rsidP="00803AEC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068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6B943EA9" w14:textId="377677C1" w:rsidR="00B40DCC" w:rsidRPr="005319FC" w:rsidRDefault="00B40DCC" w:rsidP="005579F0">
            <w:pPr>
              <w:tabs>
                <w:tab w:val="right" w:leader="dot" w:pos="9360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19FC">
              <w:rPr>
                <w:rFonts w:ascii="Times New Roman" w:hAnsi="Times New Roman"/>
                <w:sz w:val="24"/>
                <w:szCs w:val="24"/>
              </w:rPr>
              <w:t>……</w:t>
            </w:r>
            <w:r w:rsidR="00A22055">
              <w:rPr>
                <w:rFonts w:ascii="Times New Roman" w:eastAsia="Arial Unicode MS" w:hAnsi="Times New Roman"/>
                <w:sz w:val="24"/>
                <w:szCs w:val="24"/>
              </w:rPr>
              <w:t>, ngày</w:t>
            </w:r>
            <w:r w:rsidRPr="005319F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Pr="005319F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5319F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1B3517E1" w14:textId="77777777" w:rsidR="00B40DCC" w:rsidRDefault="00B40DCC" w:rsidP="005579F0">
            <w:pPr>
              <w:tabs>
                <w:tab w:val="right" w:leader="dot" w:pos="936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</w:t>
            </w:r>
            <w:r w:rsidR="006E2C3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</w:t>
            </w:r>
            <w:r w:rsidRPr="005319FC">
              <w:rPr>
                <w:rFonts w:ascii="Times New Roman" w:eastAsia="Arial Unicode MS" w:hAnsi="Times New Roman"/>
                <w:b/>
                <w:sz w:val="24"/>
                <w:szCs w:val="24"/>
              </w:rPr>
              <w:t>Chủ tài khoản</w:t>
            </w:r>
          </w:p>
          <w:p w14:paraId="438868C4" w14:textId="77777777" w:rsidR="00AA7B6A" w:rsidRDefault="00AA7B6A" w:rsidP="00883C23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4DCAB1EC" w14:textId="4D1F4434" w:rsidR="00AA7B6A" w:rsidRPr="00883C23" w:rsidRDefault="00AA7B6A" w:rsidP="00883C23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40DCC" w14:paraId="472B0577" w14:textId="77777777" w:rsidTr="00FC7F75">
        <w:trPr>
          <w:trHeight w:val="205"/>
        </w:trPr>
        <w:tc>
          <w:tcPr>
            <w:tcW w:w="10773" w:type="dxa"/>
            <w:gridSpan w:val="6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1A139D"/>
            <w:vAlign w:val="center"/>
          </w:tcPr>
          <w:p w14:paraId="6F23B030" w14:textId="7354BAA2" w:rsidR="00B40DCC" w:rsidRPr="00E876F1" w:rsidRDefault="00B40DCC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F1">
              <w:rPr>
                <w:rFonts w:ascii="Times New Roman" w:eastAsia="Arial Unicode MS" w:hAnsi="Times New Roman"/>
                <w:b/>
                <w:color w:val="FFFFFF"/>
                <w:sz w:val="24"/>
                <w:szCs w:val="24"/>
              </w:rPr>
              <w:lastRenderedPageBreak/>
              <w:t xml:space="preserve">PHẦN DÀNH CHO NGÂN HÀNG </w:t>
            </w:r>
          </w:p>
        </w:tc>
      </w:tr>
      <w:tr w:rsidR="00D23E93" w14:paraId="43A79449" w14:textId="77777777" w:rsidTr="00D23E93">
        <w:trPr>
          <w:trHeight w:val="1747"/>
        </w:trPr>
        <w:tc>
          <w:tcPr>
            <w:tcW w:w="4410" w:type="dxa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  <w:vAlign w:val="center"/>
          </w:tcPr>
          <w:p w14:paraId="587D92F3" w14:textId="5287596B" w:rsidR="00D23E93" w:rsidRPr="00E876F1" w:rsidRDefault="00D23E93" w:rsidP="00436676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76F1">
              <w:rPr>
                <w:rFonts w:ascii="Times New Roman" w:hAnsi="Times New Roman"/>
                <w:sz w:val="24"/>
                <w:szCs w:val="24"/>
              </w:rPr>
              <w:t xml:space="preserve"> </w:t>
            </w:r>
            <w:r w:rsidRPr="00E876F1">
              <w:rPr>
                <w:rFonts w:ascii="Times New Roman" w:eastAsia="Arial Unicode MS" w:hAnsi="Times New Roman"/>
                <w:spacing w:val="-6"/>
                <w:kern w:val="24"/>
                <w:sz w:val="24"/>
                <w:szCs w:val="24"/>
              </w:rPr>
              <w:t xml:space="preserve">Đồng ý cung cấp dịch vụ </w:t>
            </w:r>
          </w:p>
          <w:p w14:paraId="647B639E" w14:textId="387B45C5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Pr="00E876F1">
              <w:rPr>
                <w:rFonts w:ascii="Times New Roman" w:eastAsia="Arial Unicode MS" w:hAnsi="Times New Roman"/>
                <w:sz w:val="24"/>
                <w:szCs w:val="24"/>
              </w:rPr>
              <w:t>Ngày hiệu lực: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E876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E876F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6CA9A174" w14:textId="2A358B32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76F1">
              <w:rPr>
                <w:rFonts w:ascii="Times New Roman" w:hAnsi="Times New Roman"/>
                <w:sz w:val="24"/>
                <w:szCs w:val="24"/>
              </w:rPr>
              <w:t xml:space="preserve"> </w:t>
            </w:r>
            <w:r w:rsidRPr="001A55D0">
              <w:rPr>
                <w:rFonts w:ascii="Times New Roman" w:eastAsia="Arial Unicode MS" w:hAnsi="Times New Roman"/>
                <w:spacing w:val="-6"/>
                <w:kern w:val="24"/>
                <w:sz w:val="24"/>
                <w:szCs w:val="24"/>
              </w:rPr>
              <w:t xml:space="preserve">Không đồng ý cung cấp dịch vụ </w:t>
            </w:r>
          </w:p>
          <w:p w14:paraId="42A3BF0D" w14:textId="4BC4628F" w:rsidR="00D23E93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  <w:r w:rsidRPr="00E876F1">
              <w:rPr>
                <w:rFonts w:ascii="Times New Roman" w:eastAsia="Arial Unicode MS" w:hAnsi="Times New Roman"/>
                <w:sz w:val="24"/>
                <w:szCs w:val="24"/>
              </w:rPr>
              <w:t xml:space="preserve">Lý do: </w:t>
            </w:r>
            <w:r w:rsidRPr="00E876F1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  <w:p w14:paraId="1EE51C62" w14:textId="77777777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6F1">
              <w:rPr>
                <w:rFonts w:ascii="Times New Roman" w:hAnsi="Times New Roman"/>
                <w:sz w:val="24"/>
                <w:szCs w:val="24"/>
              </w:rPr>
              <w:t>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pacing w:val="-6"/>
                <w:kern w:val="24"/>
                <w:sz w:val="24"/>
                <w:szCs w:val="24"/>
              </w:rPr>
              <w:t>Đã kiểm tra thông tin phòng chống rửa tiền</w:t>
            </w:r>
          </w:p>
        </w:tc>
        <w:tc>
          <w:tcPr>
            <w:tcW w:w="1980" w:type="dxa"/>
            <w:gridSpan w:val="3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</w:tcPr>
          <w:p w14:paraId="73ED7ADF" w14:textId="5364F305" w:rsidR="00D23E93" w:rsidRPr="00D23E93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23E93">
              <w:rPr>
                <w:rFonts w:ascii="Times New Roman" w:eastAsia="Arial Unicode MS" w:hAnsi="Times New Roman"/>
                <w:b/>
                <w:sz w:val="24"/>
                <w:szCs w:val="24"/>
              </w:rPr>
              <w:t>Tiếp nhận hồ sơ</w:t>
            </w:r>
          </w:p>
          <w:p w14:paraId="51EA50ED" w14:textId="31B47B5D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</w:tcPr>
          <w:p w14:paraId="64B670B8" w14:textId="77777777" w:rsidR="00D23E93" w:rsidRPr="00E876F1" w:rsidRDefault="00D23E93" w:rsidP="00D23E93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E876F1">
              <w:rPr>
                <w:rFonts w:ascii="Times New Roman" w:eastAsia="Arial Unicode MS" w:hAnsi="Times New Roman"/>
                <w:b/>
                <w:sz w:val="24"/>
                <w:szCs w:val="24"/>
              </w:rPr>
              <w:t>Giao dịch viên</w:t>
            </w:r>
          </w:p>
          <w:p w14:paraId="6C9E753A" w14:textId="75AF88AF" w:rsidR="00D23E93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vi-VN"/>
              </w:rPr>
            </w:pPr>
          </w:p>
          <w:p w14:paraId="28BBB4CD" w14:textId="77777777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67C6D8D" w14:textId="77777777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1A139D"/>
              <w:left w:val="single" w:sz="4" w:space="0" w:color="1A139D"/>
              <w:bottom w:val="single" w:sz="4" w:space="0" w:color="1A139D"/>
              <w:right w:val="single" w:sz="4" w:space="0" w:color="1A139D"/>
            </w:tcBorders>
            <w:shd w:val="clear" w:color="auto" w:fill="auto"/>
          </w:tcPr>
          <w:p w14:paraId="47E985C4" w14:textId="65C2F03E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vi-VN"/>
              </w:rPr>
              <w:t>Cấp phê duyệt</w:t>
            </w:r>
          </w:p>
          <w:p w14:paraId="587961BE" w14:textId="1EA80DEA" w:rsidR="00D23E93" w:rsidRPr="00E876F1" w:rsidRDefault="00D23E93" w:rsidP="00803AEC">
            <w:pPr>
              <w:tabs>
                <w:tab w:val="right" w:leader="dot" w:pos="9360"/>
              </w:tabs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EF07B55" w14:textId="77777777" w:rsidR="00966084" w:rsidRDefault="00966084" w:rsidP="00803AEC">
      <w:pPr>
        <w:tabs>
          <w:tab w:val="right" w:leader="dot" w:pos="9360"/>
        </w:tabs>
        <w:spacing w:before="120" w:after="120" w:line="240" w:lineRule="auto"/>
      </w:pPr>
    </w:p>
    <w:p w14:paraId="247B5198" w14:textId="77777777" w:rsidR="00163AFC" w:rsidRDefault="00163AFC">
      <w:pPr>
        <w:tabs>
          <w:tab w:val="right" w:leader="dot" w:pos="9360"/>
        </w:tabs>
        <w:spacing w:before="120" w:after="120" w:line="240" w:lineRule="auto"/>
      </w:pPr>
    </w:p>
    <w:sectPr w:rsidR="00163AFC" w:rsidSect="00803AEC">
      <w:headerReference w:type="default" r:id="rId8"/>
      <w:footerReference w:type="default" r:id="rId9"/>
      <w:pgSz w:w="11906" w:h="16838" w:code="9"/>
      <w:pgMar w:top="493" w:right="567" w:bottom="284" w:left="567" w:header="284" w:footer="28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AA9A" w14:textId="77777777" w:rsidR="00F85E44" w:rsidRDefault="00F85E44">
      <w:pPr>
        <w:spacing w:after="0" w:line="240" w:lineRule="auto"/>
      </w:pPr>
      <w:r>
        <w:separator/>
      </w:r>
    </w:p>
  </w:endnote>
  <w:endnote w:type="continuationSeparator" w:id="0">
    <w:p w14:paraId="50505811" w14:textId="77777777" w:rsidR="00F85E44" w:rsidRDefault="00F8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368"/>
      <w:gridCol w:w="3402"/>
      <w:gridCol w:w="1451"/>
    </w:tblGrid>
    <w:tr w:rsidR="00436676" w:rsidRPr="004A49B5" w14:paraId="7CF51632" w14:textId="77777777" w:rsidTr="004B67B7">
      <w:trPr>
        <w:trHeight w:val="413"/>
      </w:trPr>
      <w:tc>
        <w:tcPr>
          <w:tcW w:w="2552" w:type="dxa"/>
        </w:tcPr>
        <w:p w14:paraId="5AE14431" w14:textId="3AADEF23" w:rsidR="00436676" w:rsidRPr="004A49B5" w:rsidRDefault="00436676" w:rsidP="00436676">
          <w:pPr>
            <w:pStyle w:val="Footer"/>
            <w:spacing w:before="120" w:after="0" w:line="240" w:lineRule="auto"/>
            <w:ind w:left="-57" w:right="-57" w:hanging="51"/>
            <w:rPr>
              <w:rFonts w:ascii="Times New Roman" w:hAnsi="Times New Roman"/>
              <w:sz w:val="18"/>
              <w:szCs w:val="18"/>
            </w:rPr>
          </w:pPr>
          <w:r w:rsidRPr="004A49B5">
            <w:rPr>
              <w:rFonts w:ascii="Times New Roman" w:hAnsi="Times New Roman"/>
              <w:sz w:val="18"/>
              <w:szCs w:val="18"/>
            </w:rPr>
            <w:t>Mã số</w:t>
          </w:r>
          <w:r w:rsidR="005579F0">
            <w:rPr>
              <w:rFonts w:ascii="Times New Roman" w:hAnsi="Times New Roman"/>
              <w:sz w:val="18"/>
              <w:szCs w:val="18"/>
            </w:rPr>
            <w:t>: BM02/</w:t>
          </w:r>
          <w:r>
            <w:rPr>
              <w:rFonts w:ascii="Times New Roman" w:hAnsi="Times New Roman"/>
              <w:sz w:val="18"/>
              <w:szCs w:val="18"/>
            </w:rPr>
            <w:t>QĐ.SPCN.92</w:t>
          </w:r>
        </w:p>
      </w:tc>
      <w:tc>
        <w:tcPr>
          <w:tcW w:w="3368" w:type="dxa"/>
        </w:tcPr>
        <w:p w14:paraId="0F01EAF7" w14:textId="77777777" w:rsidR="00436676" w:rsidRPr="004A49B5" w:rsidRDefault="00436676" w:rsidP="00436676">
          <w:pPr>
            <w:pStyle w:val="Footer"/>
            <w:spacing w:before="120" w:after="0" w:line="240" w:lineRule="auto"/>
            <w:ind w:left="-57" w:right="-57"/>
            <w:rPr>
              <w:rFonts w:ascii="Times New Roman" w:hAnsi="Times New Roman"/>
              <w:sz w:val="18"/>
              <w:szCs w:val="18"/>
            </w:rPr>
          </w:pPr>
          <w:r w:rsidRPr="004A49B5">
            <w:rPr>
              <w:rFonts w:ascii="Times New Roman" w:hAnsi="Times New Roman"/>
              <w:sz w:val="18"/>
              <w:szCs w:val="18"/>
            </w:rPr>
            <w:t xml:space="preserve">Hotline: </w:t>
          </w:r>
          <w:r w:rsidRPr="004A49B5">
            <w:rPr>
              <w:rFonts w:ascii="Times New Roman" w:hAnsi="Times New Roman"/>
              <w:b/>
              <w:sz w:val="18"/>
              <w:szCs w:val="18"/>
            </w:rPr>
            <w:t>1900 555 590/ 02836 222 590</w:t>
          </w:r>
        </w:p>
      </w:tc>
      <w:tc>
        <w:tcPr>
          <w:tcW w:w="3402" w:type="dxa"/>
        </w:tcPr>
        <w:p w14:paraId="579FAD11" w14:textId="77777777" w:rsidR="00436676" w:rsidRPr="004A49B5" w:rsidRDefault="00436676" w:rsidP="00436676">
          <w:pPr>
            <w:pStyle w:val="Footer"/>
            <w:spacing w:before="120" w:after="0" w:line="240" w:lineRule="auto"/>
            <w:ind w:left="-57" w:right="-108"/>
            <w:rPr>
              <w:rFonts w:ascii="Times New Roman" w:hAnsi="Times New Roman"/>
              <w:sz w:val="18"/>
              <w:szCs w:val="18"/>
            </w:rPr>
          </w:pPr>
          <w:r w:rsidRPr="004A49B5">
            <w:rPr>
              <w:rFonts w:ascii="Times New Roman" w:hAnsi="Times New Roman"/>
              <w:sz w:val="18"/>
              <w:szCs w:val="18"/>
            </w:rPr>
            <w:t xml:space="preserve">Hotmail: </w:t>
          </w:r>
          <w:r w:rsidRPr="004A49B5">
            <w:rPr>
              <w:rFonts w:ascii="Times New Roman" w:hAnsi="Times New Roman"/>
              <w:b/>
              <w:sz w:val="18"/>
              <w:szCs w:val="18"/>
            </w:rPr>
            <w:t>contactcenter@vietabank.com.vn</w:t>
          </w:r>
        </w:p>
      </w:tc>
      <w:tc>
        <w:tcPr>
          <w:tcW w:w="1451" w:type="dxa"/>
        </w:tcPr>
        <w:p w14:paraId="23BF4CE1" w14:textId="21537762" w:rsidR="00436676" w:rsidRPr="004A49B5" w:rsidRDefault="00436676" w:rsidP="00436676">
          <w:pPr>
            <w:pStyle w:val="Footer"/>
            <w:spacing w:before="120" w:after="0" w:line="240" w:lineRule="auto"/>
            <w:ind w:left="-57" w:right="-57" w:hanging="51"/>
            <w:jc w:val="righ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i/>
              <w:sz w:val="6"/>
              <w:szCs w:val="6"/>
            </w:rPr>
            <w:t>CLDV</w:t>
          </w:r>
          <w:r w:rsidRPr="004A49B5">
            <w:rPr>
              <w:rStyle w:val="PageNumber"/>
              <w:rFonts w:ascii="Times New Roman" w:hAnsi="Times New Roman"/>
              <w:sz w:val="18"/>
              <w:szCs w:val="18"/>
            </w:rPr>
            <w:t xml:space="preserve">Trang  </w:t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instrText xml:space="preserve"> PAGE </w:instrText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D23E93">
            <w:rPr>
              <w:rFonts w:ascii="Times New Roman" w:hAnsi="Times New Roman"/>
              <w:bCs/>
              <w:noProof/>
              <w:sz w:val="18"/>
              <w:szCs w:val="18"/>
            </w:rPr>
            <w:t>2</w:t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t>/</w:t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instrText xml:space="preserve"> NUMPAGES  </w:instrText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D23E93">
            <w:rPr>
              <w:rFonts w:ascii="Times New Roman" w:hAnsi="Times New Roman"/>
              <w:bCs/>
              <w:noProof/>
              <w:sz w:val="18"/>
              <w:szCs w:val="18"/>
            </w:rPr>
            <w:t>2</w:t>
          </w:r>
          <w:r w:rsidRPr="004A49B5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14:paraId="1E264DBA" w14:textId="77777777" w:rsidR="00515635" w:rsidRDefault="00515635" w:rsidP="005319FC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4154" w14:textId="77777777" w:rsidR="00F85E44" w:rsidRDefault="00F85E44">
      <w:pPr>
        <w:spacing w:after="0" w:line="240" w:lineRule="auto"/>
      </w:pPr>
      <w:r>
        <w:separator/>
      </w:r>
    </w:p>
  </w:footnote>
  <w:footnote w:type="continuationSeparator" w:id="0">
    <w:p w14:paraId="0C2C5F74" w14:textId="77777777" w:rsidR="00F85E44" w:rsidRDefault="00F85E44">
      <w:pPr>
        <w:spacing w:after="0" w:line="240" w:lineRule="auto"/>
      </w:pPr>
      <w:r>
        <w:continuationSeparator/>
      </w:r>
    </w:p>
  </w:footnote>
  <w:footnote w:id="1">
    <w:p w14:paraId="274605EA" w14:textId="77777777" w:rsidR="00883C23" w:rsidRPr="00AA7B6A" w:rsidRDefault="00883C23" w:rsidP="00883C23">
      <w:pPr>
        <w:pStyle w:val="FootnoteText"/>
      </w:pPr>
      <w:r w:rsidRPr="00AA7B6A">
        <w:rPr>
          <w:rStyle w:val="FootnoteReference"/>
        </w:rPr>
        <w:footnoteRef/>
      </w:r>
      <w:r w:rsidRPr="00AA7B6A">
        <w:t xml:space="preserve"> </w:t>
      </w:r>
      <w:r w:rsidRPr="00AA7B6A">
        <w:rPr>
          <w:rFonts w:ascii="Times New Roman" w:hAnsi="Times New Roman"/>
        </w:rPr>
        <w:t>ĐVKD thực hiện bổ sung thêm dòng thông tin cho KH thực hiện đóng nhiều Nickname (nếu có)</w:t>
      </w:r>
    </w:p>
  </w:footnote>
  <w:footnote w:id="2">
    <w:p w14:paraId="393D62A8" w14:textId="77777777" w:rsidR="00883C23" w:rsidRPr="00AA7B6A" w:rsidRDefault="00883C23" w:rsidP="00883C23">
      <w:pPr>
        <w:pStyle w:val="FootnoteText"/>
      </w:pPr>
      <w:r w:rsidRPr="00AA7B6A">
        <w:rPr>
          <w:rStyle w:val="FootnoteReference"/>
        </w:rPr>
        <w:footnoteRef/>
      </w:r>
      <w:r w:rsidRPr="00AA7B6A">
        <w:t xml:space="preserve"> </w:t>
      </w:r>
      <w:r w:rsidRPr="00AA7B6A">
        <w:rPr>
          <w:rFonts w:ascii="Times New Roman" w:hAnsi="Times New Roman"/>
        </w:rPr>
        <w:t>ĐVKD thực hiện bổ sung thêm dòng thông tin cho KH thực hiện tạm khóa nhiều Nickname (nếu có)</w:t>
      </w:r>
    </w:p>
  </w:footnote>
  <w:footnote w:id="3">
    <w:p w14:paraId="02FE9782" w14:textId="77777777" w:rsidR="00883C23" w:rsidRDefault="00883C23" w:rsidP="00883C23">
      <w:pPr>
        <w:pStyle w:val="FootnoteText"/>
      </w:pPr>
      <w:r w:rsidRPr="00AA7B6A">
        <w:rPr>
          <w:rStyle w:val="FootnoteReference"/>
        </w:rPr>
        <w:footnoteRef/>
      </w:r>
      <w:r w:rsidRPr="00AA7B6A">
        <w:t xml:space="preserve"> </w:t>
      </w:r>
      <w:r w:rsidRPr="00AA7B6A">
        <w:rPr>
          <w:rFonts w:ascii="Times New Roman" w:hAnsi="Times New Roman"/>
        </w:rPr>
        <w:t>ĐVKD thực hiện bổ sung thêm dòng thông tin cho KH thực hiện mở khóa nhiều Nickname (nếu có)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0F03" w14:textId="3ED0FE0D" w:rsidR="0066553B" w:rsidRDefault="00FC7F75" w:rsidP="00F73ACF">
    <w:pPr>
      <w:pStyle w:val="Header"/>
      <w:spacing w:after="0" w:line="240" w:lineRule="auto"/>
    </w:pPr>
    <w:r w:rsidRPr="009F6D73">
      <w:rPr>
        <w:noProof/>
        <w:szCs w:val="24"/>
      </w:rPr>
      <w:drawing>
        <wp:inline distT="0" distB="0" distL="0" distR="0" wp14:anchorId="6424A64A" wp14:editId="564C7CFA">
          <wp:extent cx="6829425" cy="447040"/>
          <wp:effectExtent l="0" t="0" r="9525" b="0"/>
          <wp:docPr id="6" name="Picture 6" descr="C:\Users\trangntt11\Desktop\logo 105CVA_chu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ngntt11\Desktop\logo 105CVA_chu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F0080" w14:textId="77777777" w:rsidR="00803AEC" w:rsidRDefault="00803AEC" w:rsidP="005579F0">
    <w:pPr>
      <w:pStyle w:val="Header"/>
      <w:spacing w:before="80" w:after="8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379"/>
    <w:multiLevelType w:val="multilevel"/>
    <w:tmpl w:val="382427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3B5211"/>
    <w:multiLevelType w:val="hybridMultilevel"/>
    <w:tmpl w:val="3902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1184"/>
    <w:multiLevelType w:val="hybridMultilevel"/>
    <w:tmpl w:val="2D243714"/>
    <w:lvl w:ilvl="0" w:tplc="95C66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3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84"/>
    <w:rsid w:val="00005E9E"/>
    <w:rsid w:val="00025444"/>
    <w:rsid w:val="000542B4"/>
    <w:rsid w:val="00060F0E"/>
    <w:rsid w:val="000C56BE"/>
    <w:rsid w:val="000C747F"/>
    <w:rsid w:val="000F1CD6"/>
    <w:rsid w:val="00143003"/>
    <w:rsid w:val="001557A5"/>
    <w:rsid w:val="00163AFC"/>
    <w:rsid w:val="00166527"/>
    <w:rsid w:val="00182533"/>
    <w:rsid w:val="0019226A"/>
    <w:rsid w:val="00195C67"/>
    <w:rsid w:val="001A55D0"/>
    <w:rsid w:val="001B19B7"/>
    <w:rsid w:val="001E5506"/>
    <w:rsid w:val="001E5DA4"/>
    <w:rsid w:val="002719C1"/>
    <w:rsid w:val="002B6D6F"/>
    <w:rsid w:val="002F0715"/>
    <w:rsid w:val="002F2323"/>
    <w:rsid w:val="00305574"/>
    <w:rsid w:val="00352DCC"/>
    <w:rsid w:val="00356AAF"/>
    <w:rsid w:val="003664DC"/>
    <w:rsid w:val="00367D20"/>
    <w:rsid w:val="00371171"/>
    <w:rsid w:val="003F59D9"/>
    <w:rsid w:val="0040761E"/>
    <w:rsid w:val="0041132B"/>
    <w:rsid w:val="00421CCA"/>
    <w:rsid w:val="00436676"/>
    <w:rsid w:val="0045295E"/>
    <w:rsid w:val="00465890"/>
    <w:rsid w:val="0047496B"/>
    <w:rsid w:val="00475F63"/>
    <w:rsid w:val="00490F45"/>
    <w:rsid w:val="004C612E"/>
    <w:rsid w:val="004E4272"/>
    <w:rsid w:val="004F7732"/>
    <w:rsid w:val="00505189"/>
    <w:rsid w:val="00515635"/>
    <w:rsid w:val="00516729"/>
    <w:rsid w:val="0053048A"/>
    <w:rsid w:val="005319FC"/>
    <w:rsid w:val="0055128B"/>
    <w:rsid w:val="005579F0"/>
    <w:rsid w:val="005579F3"/>
    <w:rsid w:val="00575307"/>
    <w:rsid w:val="00580C89"/>
    <w:rsid w:val="005A3F76"/>
    <w:rsid w:val="005C4C62"/>
    <w:rsid w:val="005C57F8"/>
    <w:rsid w:val="005F3F8A"/>
    <w:rsid w:val="00647C9B"/>
    <w:rsid w:val="006536E7"/>
    <w:rsid w:val="00655267"/>
    <w:rsid w:val="006576EC"/>
    <w:rsid w:val="0066553B"/>
    <w:rsid w:val="00692D45"/>
    <w:rsid w:val="006E2C3C"/>
    <w:rsid w:val="0074718F"/>
    <w:rsid w:val="0075028B"/>
    <w:rsid w:val="007554D7"/>
    <w:rsid w:val="00775A65"/>
    <w:rsid w:val="00780784"/>
    <w:rsid w:val="007A2947"/>
    <w:rsid w:val="007D2ECD"/>
    <w:rsid w:val="007D5BB3"/>
    <w:rsid w:val="007E22E8"/>
    <w:rsid w:val="00803AEC"/>
    <w:rsid w:val="00814B8D"/>
    <w:rsid w:val="00837759"/>
    <w:rsid w:val="00846470"/>
    <w:rsid w:val="00854CAA"/>
    <w:rsid w:val="008729D9"/>
    <w:rsid w:val="00883C23"/>
    <w:rsid w:val="008969BE"/>
    <w:rsid w:val="008C109A"/>
    <w:rsid w:val="008C307C"/>
    <w:rsid w:val="008F40B7"/>
    <w:rsid w:val="00912EC7"/>
    <w:rsid w:val="00931977"/>
    <w:rsid w:val="00933DD5"/>
    <w:rsid w:val="00966084"/>
    <w:rsid w:val="00981722"/>
    <w:rsid w:val="0098565B"/>
    <w:rsid w:val="009C3BF9"/>
    <w:rsid w:val="009C4286"/>
    <w:rsid w:val="009C4583"/>
    <w:rsid w:val="009D523F"/>
    <w:rsid w:val="00A22055"/>
    <w:rsid w:val="00A3068D"/>
    <w:rsid w:val="00A443EE"/>
    <w:rsid w:val="00A53403"/>
    <w:rsid w:val="00A65194"/>
    <w:rsid w:val="00A77892"/>
    <w:rsid w:val="00A77C0D"/>
    <w:rsid w:val="00AA51B7"/>
    <w:rsid w:val="00AA7B6A"/>
    <w:rsid w:val="00AB6C0B"/>
    <w:rsid w:val="00AC6D24"/>
    <w:rsid w:val="00B0766F"/>
    <w:rsid w:val="00B40DCC"/>
    <w:rsid w:val="00BA1075"/>
    <w:rsid w:val="00BD4B79"/>
    <w:rsid w:val="00BF43D5"/>
    <w:rsid w:val="00BF5239"/>
    <w:rsid w:val="00C24B00"/>
    <w:rsid w:val="00C4651C"/>
    <w:rsid w:val="00C80A75"/>
    <w:rsid w:val="00C9410F"/>
    <w:rsid w:val="00CA2CB8"/>
    <w:rsid w:val="00CD64BF"/>
    <w:rsid w:val="00CE167C"/>
    <w:rsid w:val="00CE2706"/>
    <w:rsid w:val="00CE664A"/>
    <w:rsid w:val="00D14D79"/>
    <w:rsid w:val="00D23E93"/>
    <w:rsid w:val="00D26363"/>
    <w:rsid w:val="00D7169E"/>
    <w:rsid w:val="00D749D6"/>
    <w:rsid w:val="00D81AF8"/>
    <w:rsid w:val="00D859E6"/>
    <w:rsid w:val="00DA61DC"/>
    <w:rsid w:val="00DB3A80"/>
    <w:rsid w:val="00DC1E6D"/>
    <w:rsid w:val="00E27F2D"/>
    <w:rsid w:val="00E56815"/>
    <w:rsid w:val="00E83DC0"/>
    <w:rsid w:val="00E876F1"/>
    <w:rsid w:val="00E9061A"/>
    <w:rsid w:val="00F05FF8"/>
    <w:rsid w:val="00F61F45"/>
    <w:rsid w:val="00F62CC6"/>
    <w:rsid w:val="00F73ACF"/>
    <w:rsid w:val="00F85E44"/>
    <w:rsid w:val="00FC7F75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1E3E57"/>
  <w15:docId w15:val="{4E399FE4-83AD-4201-8494-6422838D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8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</w:rPr>
  </w:style>
  <w:style w:type="paragraph" w:styleId="Heading1">
    <w:name w:val="heading 1"/>
    <w:aliases w:val="Chapter Headline,Kop 1-cust,H1,Topic Heading 1,h1"/>
    <w:basedOn w:val="Normal"/>
    <w:next w:val="Normal"/>
    <w:link w:val="Heading1Char"/>
    <w:qFormat/>
    <w:rsid w:val="00933DD5"/>
    <w:pPr>
      <w:keepNext/>
      <w:keepLines/>
      <w:numPr>
        <w:numId w:val="1"/>
      </w:numPr>
      <w:suppressAutoHyphens w:val="0"/>
      <w:spacing w:before="480" w:after="0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bidi="en-US"/>
    </w:rPr>
  </w:style>
  <w:style w:type="paragraph" w:styleId="Heading2">
    <w:name w:val="heading 2"/>
    <w:aliases w:val="Heading-3,Heading-31,sub-para,Heading 2 Para2,Reset numbering,h2,sub,Top 2,Heading 21,a.,Subparagraph,Para2"/>
    <w:basedOn w:val="Normal"/>
    <w:next w:val="Normal"/>
    <w:link w:val="Heading2Char"/>
    <w:uiPriority w:val="9"/>
    <w:qFormat/>
    <w:rsid w:val="00933DD5"/>
    <w:pPr>
      <w:keepNext/>
      <w:keepLines/>
      <w:numPr>
        <w:ilvl w:val="1"/>
        <w:numId w:val="1"/>
      </w:numPr>
      <w:suppressAutoHyphens w:val="0"/>
      <w:spacing w:before="200" w:after="0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DD5"/>
    <w:pPr>
      <w:keepNext/>
      <w:keepLines/>
      <w:numPr>
        <w:ilvl w:val="2"/>
        <w:numId w:val="1"/>
      </w:numPr>
      <w:suppressAutoHyphens w:val="0"/>
      <w:spacing w:before="200" w:after="0"/>
      <w:outlineLvl w:val="2"/>
    </w:pPr>
    <w:rPr>
      <w:rFonts w:ascii="Cambria" w:eastAsia="Times New Roman" w:hAnsi="Cambria"/>
      <w:b/>
      <w:bCs/>
      <w:color w:val="4F81BD"/>
      <w:kern w:val="0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3DD5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kern w:val="0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33DD5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/>
      <w:color w:val="243F60"/>
      <w:kern w:val="0"/>
      <w:lang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33DD5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kern w:val="0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33DD5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/>
      <w:i/>
      <w:iCs/>
      <w:color w:val="404040"/>
      <w:kern w:val="0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33DD5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/>
      <w:color w:val="4F81BD"/>
      <w:kern w:val="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33DD5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/>
      <w:i/>
      <w:iCs/>
      <w:color w:val="404040"/>
      <w:kern w:val="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2"/>
    </w:rPr>
  </w:style>
  <w:style w:type="character" w:customStyle="1" w:styleId="FooterChar">
    <w:name w:val="Footer Char"/>
    <w:basedOn w:val="DefaultParagraphFont"/>
    <w:uiPriority w:val="99"/>
    <w:rPr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eastAsia="SimSu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Times New Roman"/>
      <w:b w:val="0"/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FootnoteText">
    <w:name w:val="footnote text"/>
    <w:basedOn w:val="Normal"/>
    <w:link w:val="FootnoteTextChar"/>
    <w:uiPriority w:val="99"/>
    <w:unhideWhenUsed/>
    <w:rsid w:val="00515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635"/>
    <w:rPr>
      <w:rFonts w:ascii="Calibri" w:eastAsia="Calibri" w:hAnsi="Calibri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515635"/>
    <w:rPr>
      <w:vertAlign w:val="superscript"/>
    </w:rPr>
  </w:style>
  <w:style w:type="character" w:styleId="PageNumber">
    <w:name w:val="page number"/>
    <w:rsid w:val="00515635"/>
  </w:style>
  <w:style w:type="character" w:styleId="CommentReference">
    <w:name w:val="annotation reference"/>
    <w:basedOn w:val="DefaultParagraphFont"/>
    <w:uiPriority w:val="99"/>
    <w:semiHidden/>
    <w:unhideWhenUsed/>
    <w:rsid w:val="004C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12E"/>
    <w:rPr>
      <w:rFonts w:ascii="Calibri" w:eastAsia="Calibri" w:hAnsi="Calibri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12E"/>
    <w:rPr>
      <w:rFonts w:ascii="Calibri" w:eastAsia="Calibri" w:hAnsi="Calibri"/>
      <w:b/>
      <w:bCs/>
      <w:kern w:val="1"/>
    </w:rPr>
  </w:style>
  <w:style w:type="character" w:customStyle="1" w:styleId="Heading1Char">
    <w:name w:val="Heading 1 Char"/>
    <w:aliases w:val="Chapter Headline Char,Kop 1-cust Char,H1 Char,Topic Heading 1 Char,h1 Char"/>
    <w:basedOn w:val="DefaultParagraphFont"/>
    <w:link w:val="Heading1"/>
    <w:rsid w:val="00933DD5"/>
    <w:rPr>
      <w:rFonts w:ascii="Cambria" w:hAnsi="Cambria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aliases w:val="Heading-3 Char,Heading-31 Char,sub-para Char,Heading 2 Para2 Char,Reset numbering Char,h2 Char,sub Char,Top 2 Char,Heading 21 Char,a. Char,Subparagraph Char,Para2 Char"/>
    <w:basedOn w:val="DefaultParagraphFont"/>
    <w:link w:val="Heading2"/>
    <w:uiPriority w:val="9"/>
    <w:rsid w:val="00933DD5"/>
    <w:rPr>
      <w:rFonts w:ascii="Cambria" w:hAnsi="Cambria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33DD5"/>
    <w:rPr>
      <w:rFonts w:ascii="Cambria" w:hAnsi="Cambria"/>
      <w:b/>
      <w:bCs/>
      <w:color w:val="4F81BD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33DD5"/>
    <w:rPr>
      <w:rFonts w:ascii="Cambria" w:hAnsi="Cambria"/>
      <w:b/>
      <w:bCs/>
      <w:i/>
      <w:iCs/>
      <w:color w:val="4F81BD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33DD5"/>
    <w:rPr>
      <w:rFonts w:ascii="Cambria" w:hAnsi="Cambria"/>
      <w:color w:val="243F6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933DD5"/>
    <w:rPr>
      <w:rFonts w:ascii="Cambria" w:hAnsi="Cambria"/>
      <w:i/>
      <w:iCs/>
      <w:color w:val="243F6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933DD5"/>
    <w:rPr>
      <w:rFonts w:ascii="Cambria" w:hAnsi="Cambria"/>
      <w:i/>
      <w:iCs/>
      <w:color w:val="40404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933DD5"/>
    <w:rPr>
      <w:rFonts w:ascii="Cambria" w:hAnsi="Cambria"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933DD5"/>
    <w:rPr>
      <w:rFonts w:ascii="Cambria" w:hAnsi="Cambria"/>
      <w:i/>
      <w:iCs/>
      <w:color w:val="404040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th\AppData\Local\Temp\Rar$DIa0.615\10.Giay%20yeu%20cau%20dich%20v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9A34-D23E-48FA-BF11-EEEB0364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10.Giay yeu cau dich vu</Template>
  <TotalTime>207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Giay dang ky mo tai khoan dong so huu</vt:lpstr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Giay dang ky mo tai khoan dong so huu</dc:title>
  <dc:subject>MB TKTT</dc:subject>
  <dc:creator>Nguyen Thi Hai An</dc:creator>
  <dc:description>LH: tuantt</dc:description>
  <cp:lastModifiedBy>Bùi Thị Hải Yến</cp:lastModifiedBy>
  <cp:revision>14</cp:revision>
  <cp:lastPrinted>2023-12-27T03:42:00Z</cp:lastPrinted>
  <dcterms:created xsi:type="dcterms:W3CDTF">2023-11-16T02:30:00Z</dcterms:created>
  <dcterms:modified xsi:type="dcterms:W3CDTF">2023-12-27T03:42:00Z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